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98FE" w14:textId="77777777" w:rsidR="00B76523" w:rsidRPr="00A65FAB" w:rsidRDefault="00B76523">
      <w:pPr>
        <w:rPr>
          <w:rFonts w:ascii="Abadi" w:eastAsia="Times New Roman" w:hAnsi="Abadi" w:cs="Times New Roman"/>
          <w:b/>
          <w:bCs/>
          <w:color w:val="1A4A5E"/>
          <w:sz w:val="48"/>
          <w:szCs w:val="48"/>
          <w:u w:val="single"/>
        </w:rPr>
      </w:pPr>
      <w:bookmarkStart w:id="0" w:name="_Hlk55552474"/>
    </w:p>
    <w:p w14:paraId="253A6556" w14:textId="5B0070FE" w:rsidR="00FD610A" w:rsidRDefault="00747FF6" w:rsidP="007974A8">
      <w:pPr>
        <w:jc w:val="center"/>
        <w:rPr>
          <w:rFonts w:ascii="Abadi" w:eastAsia="Times New Roman" w:hAnsi="Abadi" w:cs="Times New Roman"/>
          <w:b/>
          <w:bCs/>
          <w:color w:val="002060"/>
          <w:sz w:val="44"/>
          <w:szCs w:val="44"/>
          <w:u w:val="single"/>
        </w:rPr>
      </w:pPr>
      <w:r w:rsidRPr="00F5075D">
        <w:rPr>
          <w:rFonts w:ascii="Abadi" w:eastAsia="Times New Roman" w:hAnsi="Abadi" w:cs="Times New Roman"/>
          <w:b/>
          <w:bCs/>
          <w:color w:val="002060"/>
          <w:sz w:val="44"/>
          <w:szCs w:val="44"/>
          <w:u w:val="single"/>
        </w:rPr>
        <w:t xml:space="preserve">KNOWHOW - </w:t>
      </w:r>
      <w:r w:rsidR="00FD610A" w:rsidRPr="00F5075D">
        <w:rPr>
          <w:rFonts w:ascii="Abadi" w:eastAsia="Times New Roman" w:hAnsi="Abadi" w:cs="Times New Roman"/>
          <w:b/>
          <w:bCs/>
          <w:color w:val="002060"/>
          <w:sz w:val="44"/>
          <w:szCs w:val="44"/>
          <w:u w:val="single"/>
        </w:rPr>
        <w:t xml:space="preserve">ROOT CAUSE ANALYSIS </w:t>
      </w:r>
      <w:r w:rsidR="0059150B" w:rsidRPr="00F5075D">
        <w:rPr>
          <w:rFonts w:ascii="Abadi" w:eastAsia="Times New Roman" w:hAnsi="Abadi" w:cs="Times New Roman"/>
          <w:b/>
          <w:bCs/>
          <w:color w:val="002060"/>
          <w:sz w:val="44"/>
          <w:szCs w:val="44"/>
          <w:u w:val="single"/>
        </w:rPr>
        <w:t>FORM</w:t>
      </w:r>
    </w:p>
    <w:p w14:paraId="3AFBB8AF" w14:textId="77777777" w:rsidR="00F5075D" w:rsidRPr="00F5075D" w:rsidRDefault="00F5075D" w:rsidP="007974A8">
      <w:pPr>
        <w:jc w:val="center"/>
        <w:rPr>
          <w:rFonts w:ascii="Abadi" w:eastAsia="Times New Roman" w:hAnsi="Abadi" w:cs="Times New Roman"/>
          <w:b/>
          <w:bCs/>
          <w:color w:val="002060"/>
          <w:sz w:val="44"/>
          <w:szCs w:val="44"/>
          <w:u w:val="single"/>
        </w:rPr>
      </w:pPr>
    </w:p>
    <w:p w14:paraId="644ABABE" w14:textId="77777777" w:rsidR="007974A8" w:rsidRPr="00A65FAB" w:rsidRDefault="007974A8" w:rsidP="007974A8">
      <w:pPr>
        <w:jc w:val="center"/>
        <w:rPr>
          <w:rFonts w:ascii="Abadi" w:eastAsia="Times New Roman" w:hAnsi="Abadi" w:cs="Times New Roman"/>
          <w:noProof/>
          <w:color w:val="002060"/>
          <w:sz w:val="28"/>
          <w:szCs w:val="28"/>
        </w:rPr>
      </w:pPr>
    </w:p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2641"/>
        <w:gridCol w:w="6611"/>
      </w:tblGrid>
      <w:tr w:rsidR="007974A8" w:rsidRPr="00A65FAB" w14:paraId="1FACE42A" w14:textId="77777777" w:rsidTr="00747FF6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noWrap/>
            <w:vAlign w:val="center"/>
            <w:hideMark/>
          </w:tcPr>
          <w:p w14:paraId="082C1EF9" w14:textId="77777777" w:rsidR="00F46546" w:rsidRPr="00A65FAB" w:rsidRDefault="00F46546" w:rsidP="00F46546">
            <w:pPr>
              <w:jc w:val="center"/>
              <w:rPr>
                <w:rFonts w:ascii="Abadi" w:eastAsia="Times New Roman" w:hAnsi="Abadi" w:cs="Times New Roman"/>
                <w:b/>
                <w:bCs/>
                <w:color w:val="002060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 w:themeColor="background1"/>
                <w:sz w:val="28"/>
                <w:szCs w:val="28"/>
              </w:rPr>
              <w:t>ORGANIZATION</w:t>
            </w:r>
          </w:p>
        </w:tc>
      </w:tr>
      <w:tr w:rsidR="007974A8" w:rsidRPr="00A65FAB" w14:paraId="115965A9" w14:textId="77777777" w:rsidTr="007974A8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6B9F174" w14:textId="77777777" w:rsidR="00F46546" w:rsidRPr="00A65FAB" w:rsidRDefault="00EA162F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 xml:space="preserve">DEPARTMENT 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0D2F1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39B544B1" w14:textId="77777777" w:rsidTr="007974A8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D9DAC68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REFERENCE NUMBER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BEB79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3EDAF5EB" w14:textId="77777777" w:rsidTr="007974A8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A191BEE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PROGRAM/FACILITY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16D4D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15F9D916" w14:textId="77777777" w:rsidTr="007974A8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1191521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REGION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C8E3E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1C85FA8E" w14:textId="77777777" w:rsidTr="007974A8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D09DE6F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ID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72010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0922BCEB" w14:textId="77777777" w:rsidTr="007974A8">
        <w:trPr>
          <w:trHeight w:val="360"/>
        </w:trPr>
        <w:tc>
          <w:tcPr>
            <w:tcW w:w="5256" w:type="dxa"/>
            <w:vMerge w:val="restart"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AE9CD0F" w14:textId="77777777" w:rsidR="00F46546" w:rsidRPr="00A65FAB" w:rsidRDefault="00EA162F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SUPPLIER</w:t>
            </w:r>
            <w:r w:rsidR="0077179E"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/CUSTOMER</w:t>
            </w: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F46546"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 xml:space="preserve"> DETAILS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66CB07C" w14:textId="77777777" w:rsidR="00F46546" w:rsidRPr="00A65FAB" w:rsidRDefault="00EA162F" w:rsidP="005A6E32">
            <w:pPr>
              <w:ind w:firstLineChars="100" w:firstLine="201"/>
              <w:rPr>
                <w:rFonts w:ascii="Abadi" w:eastAsia="Times New Roman" w:hAnsi="Abadi" w:cs="Times New Roman"/>
                <w:b/>
                <w:bCs/>
                <w:color w:val="002060"/>
                <w:sz w:val="20"/>
                <w:szCs w:val="20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2BB5E70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0D65EFB9" w14:textId="77777777" w:rsidTr="007974A8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4B628C3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B468CD2" w14:textId="77777777" w:rsidR="00F46546" w:rsidRPr="00A65FAB" w:rsidRDefault="0077179E" w:rsidP="0077179E">
            <w:pPr>
              <w:ind w:firstLineChars="100" w:firstLine="201"/>
              <w:rPr>
                <w:rFonts w:ascii="Abadi" w:eastAsia="Times New Roman" w:hAnsi="Abadi" w:cs="Times New Roman"/>
                <w:b/>
                <w:bCs/>
                <w:color w:val="002060"/>
                <w:sz w:val="20"/>
                <w:szCs w:val="20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0"/>
                <w:szCs w:val="20"/>
              </w:rPr>
              <w:t>ID</w:t>
            </w:r>
            <w:r w:rsidR="00F46546" w:rsidRPr="00A65FAB">
              <w:rPr>
                <w:rFonts w:ascii="Abadi" w:eastAsia="Times New Roman" w:hAnsi="Abadi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C950ECF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55CCA6AA" w14:textId="77777777" w:rsidTr="007974A8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AAA3B7D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FB8F57E" w14:textId="77777777" w:rsidR="00F46546" w:rsidRPr="00A65FAB" w:rsidRDefault="00F46546" w:rsidP="005A6E32">
            <w:pPr>
              <w:ind w:firstLineChars="100" w:firstLine="201"/>
              <w:rPr>
                <w:rFonts w:ascii="Abadi" w:eastAsia="Times New Roman" w:hAnsi="Abadi" w:cs="Times New Roman"/>
                <w:b/>
                <w:bCs/>
                <w:color w:val="002060"/>
                <w:sz w:val="20"/>
                <w:szCs w:val="20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0"/>
                <w:szCs w:val="20"/>
              </w:rPr>
              <w:t>CITY/TOWN: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5AE9666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379267B0" w14:textId="77777777" w:rsidTr="0077179E">
        <w:trPr>
          <w:trHeight w:val="480"/>
        </w:trPr>
        <w:tc>
          <w:tcPr>
            <w:tcW w:w="7897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298E8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 xml:space="preserve">DATE OF EVENT:  </w:t>
            </w:r>
          </w:p>
        </w:tc>
        <w:tc>
          <w:tcPr>
            <w:tcW w:w="6611" w:type="dxa"/>
            <w:tcBorders>
              <w:top w:val="double" w:sz="6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0CB41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 xml:space="preserve">DATE RCA COMPLETED:  </w:t>
            </w:r>
          </w:p>
        </w:tc>
      </w:tr>
      <w:tr w:rsidR="007974A8" w:rsidRPr="00A65FAB" w14:paraId="3FE35E79" w14:textId="77777777" w:rsidTr="007974A8">
        <w:trPr>
          <w:trHeight w:val="432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9425" w14:textId="1FDE5060" w:rsidR="007974A8" w:rsidRPr="00A65FAB" w:rsidRDefault="007974A8" w:rsidP="007974A8">
            <w:pPr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5BDB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7F03DFB8" w14:textId="77777777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7622B27B" w14:textId="77777777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4887DCF9" w14:textId="0B7FC07D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3F0827D8" w14:textId="36ED584B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4A611262" w14:textId="090B0AFA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07B0D657" w14:textId="77777777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5365CA9E" w14:textId="77777777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393F08AC" w14:textId="77777777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244D031A" w14:textId="77777777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  <w:p w14:paraId="596014AD" w14:textId="423C7478" w:rsidR="007974A8" w:rsidRPr="00A65FAB" w:rsidRDefault="007974A8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0464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974A8" w:rsidRPr="00A65FAB" w14:paraId="36AAA002" w14:textId="77777777" w:rsidTr="00747FF6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noWrap/>
            <w:vAlign w:val="center"/>
            <w:hideMark/>
          </w:tcPr>
          <w:p w14:paraId="10AC2240" w14:textId="77777777" w:rsidR="00F46546" w:rsidRPr="00A65FAB" w:rsidRDefault="00F46546" w:rsidP="00F46546">
            <w:pPr>
              <w:jc w:val="center"/>
              <w:rPr>
                <w:rFonts w:ascii="Abadi" w:eastAsia="Times New Roman" w:hAnsi="Abadi" w:cs="Times New Roman"/>
                <w:b/>
                <w:bCs/>
                <w:color w:val="002060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 w:themeColor="background1"/>
                <w:sz w:val="28"/>
                <w:szCs w:val="28"/>
              </w:rPr>
              <w:t>EVENT DETAILS</w:t>
            </w:r>
          </w:p>
        </w:tc>
      </w:tr>
      <w:tr w:rsidR="007974A8" w:rsidRPr="00A65FAB" w14:paraId="65BA0675" w14:textId="77777777" w:rsidTr="007974A8">
        <w:trPr>
          <w:trHeight w:val="360"/>
        </w:trPr>
        <w:tc>
          <w:tcPr>
            <w:tcW w:w="78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2A1C7" w:themeFill="accent4" w:themeFillTint="99"/>
            <w:noWrap/>
            <w:vAlign w:val="center"/>
            <w:hideMark/>
          </w:tcPr>
          <w:p w14:paraId="4AC92D64" w14:textId="77777777" w:rsidR="00F46546" w:rsidRPr="00A65FAB" w:rsidRDefault="00F46546" w:rsidP="00F46546">
            <w:pPr>
              <w:jc w:val="center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EVENT DESCRIPTION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2A1C7" w:themeFill="accent4" w:themeFillTint="99"/>
            <w:noWrap/>
            <w:vAlign w:val="center"/>
            <w:hideMark/>
          </w:tcPr>
          <w:p w14:paraId="22DF25CE" w14:textId="77777777" w:rsidR="00F46546" w:rsidRPr="00A65FAB" w:rsidRDefault="00F46546" w:rsidP="00F46546">
            <w:pPr>
              <w:jc w:val="center"/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002060"/>
                <w:sz w:val="22"/>
                <w:szCs w:val="22"/>
              </w:rPr>
              <w:t>LIST RCA TEAM MEMBERS</w:t>
            </w:r>
          </w:p>
        </w:tc>
      </w:tr>
      <w:tr w:rsidR="007974A8" w:rsidRPr="00A65FAB" w14:paraId="2ADAF4AE" w14:textId="77777777" w:rsidTr="007974A8">
        <w:trPr>
          <w:trHeight w:val="360"/>
        </w:trPr>
        <w:tc>
          <w:tcPr>
            <w:tcW w:w="7897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2C96A04E" w14:textId="77777777" w:rsidR="00F46546" w:rsidRPr="00A65FAB" w:rsidRDefault="00F46546" w:rsidP="00652BE1">
            <w:pPr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Describe the event and include any harm that resulted. Also identify the cause, if known.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9909619" w14:textId="77777777" w:rsidR="00F46546" w:rsidRPr="00A65FAB" w:rsidRDefault="00F46546" w:rsidP="00F46546">
            <w:pPr>
              <w:ind w:firstLineChars="200" w:firstLine="44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67A5E18B" w14:textId="77777777" w:rsidTr="007974A8">
        <w:trPr>
          <w:trHeight w:val="360"/>
        </w:trPr>
        <w:tc>
          <w:tcPr>
            <w:tcW w:w="789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CE98882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626C024" w14:textId="77777777" w:rsidR="00F46546" w:rsidRPr="00A65FAB" w:rsidRDefault="00F46546" w:rsidP="00F46546">
            <w:pPr>
              <w:ind w:firstLineChars="200" w:firstLine="44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1E68FEB5" w14:textId="77777777" w:rsidTr="007974A8">
        <w:trPr>
          <w:trHeight w:val="360"/>
        </w:trPr>
        <w:tc>
          <w:tcPr>
            <w:tcW w:w="789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1CA81BD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0E00D3F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6678A0A5" w14:textId="77777777" w:rsidTr="007974A8">
        <w:trPr>
          <w:trHeight w:val="360"/>
        </w:trPr>
        <w:tc>
          <w:tcPr>
            <w:tcW w:w="789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D0030E8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B61153D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 </w:t>
            </w:r>
          </w:p>
        </w:tc>
      </w:tr>
      <w:tr w:rsidR="007974A8" w:rsidRPr="00A65FAB" w14:paraId="684F3B0F" w14:textId="77777777" w:rsidTr="007974A8">
        <w:trPr>
          <w:trHeight w:val="360"/>
        </w:trPr>
        <w:tc>
          <w:tcPr>
            <w:tcW w:w="789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CB7D1D4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72F97D77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2060"/>
                <w:sz w:val="22"/>
                <w:szCs w:val="22"/>
              </w:rPr>
              <w:t>TEAM LEADER:</w:t>
            </w:r>
          </w:p>
        </w:tc>
      </w:tr>
      <w:tr w:rsidR="00ED38D8" w:rsidRPr="00A65FAB" w14:paraId="74D7B51E" w14:textId="77777777" w:rsidTr="0077179E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9FF7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1A4A5E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A7B1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1A4A5E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E66D" w14:textId="77777777" w:rsidR="00F46546" w:rsidRPr="00A65FAB" w:rsidRDefault="00F46546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E84" w:rsidRPr="00A65FAB" w14:paraId="484C8475" w14:textId="77777777" w:rsidTr="007974A8">
        <w:trPr>
          <w:trHeight w:val="522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C31B8" w14:textId="77777777" w:rsidR="00B55E84" w:rsidRPr="00A65FAB" w:rsidRDefault="00B55E84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1A4A5E"/>
                <w:sz w:val="22"/>
                <w:szCs w:val="22"/>
              </w:rPr>
            </w:pPr>
          </w:p>
          <w:p w14:paraId="101C1007" w14:textId="77777777" w:rsidR="00B55E84" w:rsidRPr="00A65FAB" w:rsidRDefault="00B55E84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1A4A5E"/>
                <w:sz w:val="22"/>
                <w:szCs w:val="22"/>
              </w:rPr>
            </w:pPr>
          </w:p>
          <w:p w14:paraId="4949E348" w14:textId="77777777" w:rsidR="00B55E84" w:rsidRPr="00A65FAB" w:rsidRDefault="00B55E84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1A4A5E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10E69" w14:textId="77777777" w:rsidR="00B55E84" w:rsidRPr="00A65FAB" w:rsidRDefault="00B55E84" w:rsidP="007974A8">
            <w:pPr>
              <w:rPr>
                <w:rFonts w:ascii="Abadi" w:eastAsia="Times New Roman" w:hAnsi="Abadi" w:cs="Times New Roman"/>
                <w:b/>
                <w:bCs/>
                <w:color w:val="1A4A5E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29009" w14:textId="77777777" w:rsidR="00B55E84" w:rsidRPr="00A65FAB" w:rsidRDefault="00B55E84" w:rsidP="005A6E32">
            <w:pPr>
              <w:ind w:firstLineChars="100" w:firstLine="221"/>
              <w:rPr>
                <w:rFonts w:ascii="Abadi" w:eastAsia="Times New Roman" w:hAnsi="Abad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6546" w:rsidRPr="00A65FAB" w14:paraId="358A9BE4" w14:textId="77777777" w:rsidTr="00747FF6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noWrap/>
            <w:vAlign w:val="center"/>
            <w:hideMark/>
          </w:tcPr>
          <w:p w14:paraId="3A825884" w14:textId="77777777" w:rsidR="00F46546" w:rsidRPr="00A65FAB" w:rsidRDefault="00F46546" w:rsidP="00F46546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t>BACKGROUND SUMMARY</w:t>
            </w:r>
          </w:p>
        </w:tc>
      </w:tr>
      <w:tr w:rsidR="00F46546" w:rsidRPr="00A65FAB" w14:paraId="785AC132" w14:textId="77777777" w:rsidTr="007974A8">
        <w:trPr>
          <w:trHeight w:val="36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2A1C7" w:themeFill="accent4" w:themeFillTint="99"/>
            <w:noWrap/>
            <w:vAlign w:val="center"/>
            <w:hideMark/>
          </w:tcPr>
          <w:p w14:paraId="218B4ECD" w14:textId="77777777" w:rsidR="00F46546" w:rsidRPr="00A65FAB" w:rsidRDefault="00F46546" w:rsidP="00F46546">
            <w:pPr>
              <w:jc w:val="center"/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>Answer these qu</w:t>
            </w:r>
            <w:r w:rsidR="005A6E32"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 xml:space="preserve">estions with </w:t>
            </w:r>
            <w:proofErr w:type="gramStart"/>
            <w:r w:rsidR="005A6E32"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>a brief summary</w:t>
            </w:r>
            <w:proofErr w:type="gramEnd"/>
            <w:r w:rsidR="005A6E32"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>. A</w:t>
            </w:r>
            <w:r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>ttach supporting documents</w:t>
            </w:r>
            <w:r w:rsidR="005A6E32"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>,</w:t>
            </w:r>
            <w:r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 xml:space="preserve"> if available</w:t>
            </w:r>
            <w:r w:rsidR="005A6E32" w:rsidRPr="00A65FAB">
              <w:rPr>
                <w:rFonts w:ascii="Abadi" w:eastAsia="Times New Roman" w:hAnsi="Abadi" w:cs="Times New Roman"/>
                <w:color w:val="1A4A5E"/>
                <w:sz w:val="22"/>
                <w:szCs w:val="22"/>
              </w:rPr>
              <w:t>.</w:t>
            </w:r>
          </w:p>
        </w:tc>
      </w:tr>
      <w:tr w:rsidR="00F46546" w:rsidRPr="00A65FAB" w14:paraId="35C6BB52" w14:textId="77777777" w:rsidTr="007974A8">
        <w:trPr>
          <w:trHeight w:val="360"/>
        </w:trPr>
        <w:tc>
          <w:tcPr>
            <w:tcW w:w="789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noWrap/>
          </w:tcPr>
          <w:p w14:paraId="4CB29A3E" w14:textId="77777777" w:rsidR="00F46546" w:rsidRPr="00A65FAB" w:rsidRDefault="00447A19" w:rsidP="00825637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Describe the </w:t>
            </w:r>
            <w:proofErr w:type="gramStart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event</w:t>
            </w:r>
            <w:r w:rsidR="005A6E32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,</w:t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and</w:t>
            </w:r>
            <w:proofErr w:type="gramEnd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include any harm that resulted. Also identify the cause, if known.</w:t>
            </w:r>
          </w:p>
        </w:tc>
        <w:tc>
          <w:tcPr>
            <w:tcW w:w="6611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</w:tcPr>
          <w:p w14:paraId="7AD418C2" w14:textId="77777777" w:rsidR="00F46546" w:rsidRPr="00A65FAB" w:rsidRDefault="00903502" w:rsidP="0090350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Description:</w:t>
            </w:r>
          </w:p>
        </w:tc>
      </w:tr>
      <w:tr w:rsidR="00F46546" w:rsidRPr="00A65FAB" w14:paraId="1F41BB37" w14:textId="77777777" w:rsidTr="007974A8">
        <w:trPr>
          <w:trHeight w:val="360"/>
        </w:trPr>
        <w:tc>
          <w:tcPr>
            <w:tcW w:w="789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240D018C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</w:tcPr>
          <w:p w14:paraId="220119A6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</w:tr>
      <w:tr w:rsidR="00F46546" w:rsidRPr="00A65FAB" w14:paraId="667ED963" w14:textId="77777777" w:rsidTr="007974A8">
        <w:trPr>
          <w:trHeight w:val="360"/>
        </w:trPr>
        <w:tc>
          <w:tcPr>
            <w:tcW w:w="789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37B7F284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</w:tcPr>
          <w:p w14:paraId="26DF7B03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</w:tr>
      <w:tr w:rsidR="00F46546" w:rsidRPr="00A65FAB" w14:paraId="6837A9C5" w14:textId="77777777" w:rsidTr="007974A8">
        <w:trPr>
          <w:trHeight w:val="360"/>
        </w:trPr>
        <w:tc>
          <w:tcPr>
            <w:tcW w:w="789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2B6686C1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</w:tcPr>
          <w:p w14:paraId="174C6126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</w:tr>
      <w:tr w:rsidR="00F46546" w:rsidRPr="00A65FAB" w14:paraId="4132FB49" w14:textId="77777777" w:rsidTr="007974A8">
        <w:trPr>
          <w:trHeight w:val="620"/>
        </w:trPr>
        <w:tc>
          <w:tcPr>
            <w:tcW w:w="789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3A78E8E5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</w:tcPr>
          <w:p w14:paraId="4B8B7C79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</w:tr>
      <w:tr w:rsidR="00ED38D8" w:rsidRPr="00A65FAB" w14:paraId="0FB441A0" w14:textId="77777777" w:rsidTr="0077179E">
        <w:trPr>
          <w:trHeight w:val="360"/>
        </w:trPr>
        <w:tc>
          <w:tcPr>
            <w:tcW w:w="52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303BA09" w14:textId="77777777" w:rsidR="00F46546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  <w:p w14:paraId="5BDEE461" w14:textId="3104B8E5" w:rsidR="00F5075D" w:rsidRPr="00A65FAB" w:rsidRDefault="00F5075D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0EC344F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70B9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</w:tr>
      <w:tr w:rsidR="00ED38D8" w:rsidRPr="00A65FAB" w14:paraId="6D99117C" w14:textId="77777777" w:rsidTr="00747FF6">
        <w:trPr>
          <w:trHeight w:val="12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1146577E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Was there any deviation from the expected sequence?  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297315F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bookmarkEnd w:id="1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0D4DF6FC" w14:textId="77777777" w:rsidR="001B1082" w:rsidRPr="00A65FAB" w:rsidRDefault="001B1082" w:rsidP="001B1082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308E37D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bookmarkEnd w:id="2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070BDFE5" w14:textId="77777777" w:rsidR="00F46546" w:rsidRPr="00A65FAB" w:rsidRDefault="00F46546" w:rsidP="00E1369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the deviation.</w:t>
            </w:r>
          </w:p>
        </w:tc>
      </w:tr>
      <w:tr w:rsidR="00ED38D8" w:rsidRPr="00A65FAB" w14:paraId="3AD4A3F0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A2D9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1D3F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DF7D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</w:tr>
      <w:tr w:rsidR="00ED38D8" w:rsidRPr="00A65FAB" w14:paraId="55108D22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0AA20CC0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deviation occurred from the expected sequence, was it likely to have contributed to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5CFDE12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bookmarkEnd w:id="3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1287147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3299882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bookmarkEnd w:id="4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4DCCADA9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402EFE97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bookmarkEnd w:id="5"/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5E9CAA8" w14:textId="77777777" w:rsidR="00F46546" w:rsidRPr="00A65FAB" w:rsidRDefault="00F46546" w:rsidP="00E1369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the contribution.</w:t>
            </w:r>
          </w:p>
        </w:tc>
      </w:tr>
      <w:tr w:rsidR="00ED38D8" w:rsidRPr="00A65FAB" w14:paraId="2865B439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4616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BA0B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222B" w14:textId="77777777" w:rsidR="00F46546" w:rsidRPr="00A65FAB" w:rsidRDefault="00F46546" w:rsidP="00F46546">
            <w:pPr>
              <w:rPr>
                <w:rFonts w:ascii="Abadi" w:eastAsia="Times New Roman" w:hAnsi="Abadi" w:cs="Times New Roman"/>
                <w:color w:val="000000"/>
                <w:sz w:val="28"/>
                <w:szCs w:val="28"/>
              </w:rPr>
            </w:pPr>
          </w:p>
        </w:tc>
      </w:tr>
      <w:tr w:rsidR="00ED38D8" w:rsidRPr="00A65FAB" w14:paraId="291639CF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0BFB80F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 expected sequence described in policy, procedure, written guidelines, or included in staff training?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60510F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7B695ED9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146899BB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0BDE47D2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975EF32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C663BEF" w14:textId="77777777" w:rsidR="00F46546" w:rsidRPr="00A65FAB" w:rsidRDefault="00F46546" w:rsidP="00E1369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the source.</w:t>
            </w:r>
          </w:p>
        </w:tc>
      </w:tr>
      <w:tr w:rsidR="00ED38D8" w:rsidRPr="00A65FAB" w14:paraId="257B91CA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488F3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6A872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F2E9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162C53D8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1094AE41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Does the expected sequence meet regulatory requirements and/or practice standards?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2EDAC1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62F0865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405F6F9B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284974A3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250C5733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57A0C07" w14:textId="77777777" w:rsidR="00F46546" w:rsidRPr="00A65FAB" w:rsidRDefault="00F46546" w:rsidP="00E13696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define references and/or literature reviewed by the team.</w:t>
            </w:r>
          </w:p>
        </w:tc>
      </w:tr>
      <w:tr w:rsidR="00ED38D8" w:rsidRPr="00A65FAB" w14:paraId="3ECFF3AF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2662D" w14:textId="77777777" w:rsidR="00F46546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  <w:p w14:paraId="172CE23D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3D993D24" w14:textId="2EC6AECE" w:rsidR="00F5075D" w:rsidRPr="00A65FAB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B6658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16C3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0706AE19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4AC446EE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there a human action or inaction that contributed to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6E207CD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0852408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6825AF3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61E8094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1DB98D77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  <w:r w:rsidR="00F46546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7274D46F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how the actions contributed.</w:t>
            </w:r>
          </w:p>
        </w:tc>
      </w:tr>
      <w:tr w:rsidR="00ED38D8" w:rsidRPr="00A65FAB" w14:paraId="63978C2E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1ADA8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FBED4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98B8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568A7698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47E9A989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there a defect, malfunction, misuse of, or absence of equipment that contributed to this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A19CB07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7A8EB8B6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05110E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5102789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6D9DAD3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  <w:r w:rsidR="00F46546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4EACCEE8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describe the equipment and how it appeared to contribute.</w:t>
            </w:r>
          </w:p>
        </w:tc>
      </w:tr>
      <w:tr w:rsidR="00ED38D8" w:rsidRPr="00A65FAB" w14:paraId="52315842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476AB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9429A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0EE6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23EA9D13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4A13B97D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Did the procedure/activity involved in the event being carried out take place in the usual location?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71BFBE42" w14:textId="77777777" w:rsidR="00054AB9" w:rsidRPr="00A65FAB" w:rsidRDefault="00054AB9" w:rsidP="00054AB9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3F2DF9D" w14:textId="77777777" w:rsidR="00054AB9" w:rsidRPr="00A65FAB" w:rsidRDefault="00054AB9" w:rsidP="00054AB9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77796AC4" w14:textId="77777777" w:rsidR="00054AB9" w:rsidRPr="00A65FAB" w:rsidRDefault="00054AB9" w:rsidP="00054AB9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801CE27" w14:textId="77777777" w:rsidR="00054AB9" w:rsidRPr="00A65FAB" w:rsidRDefault="00054AB9" w:rsidP="00054AB9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484E65D7" w14:textId="77777777" w:rsidR="00054AB9" w:rsidRPr="00A65FAB" w:rsidRDefault="00054AB9" w:rsidP="00054AB9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2A5C160" w14:textId="77777777" w:rsidR="001B1082" w:rsidRPr="00A65FAB" w:rsidRDefault="00054AB9" w:rsidP="00054AB9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 </w:t>
            </w:r>
          </w:p>
          <w:p w14:paraId="2BF8324E" w14:textId="77777777" w:rsidR="00F46546" w:rsidRPr="00A65FAB" w:rsidRDefault="00F46546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BAE972D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NO, explain where and why a different location was utilized.</w:t>
            </w:r>
          </w:p>
        </w:tc>
      </w:tr>
      <w:tr w:rsidR="00ED38D8" w:rsidRPr="00A65FAB" w14:paraId="44E9504D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8A1F6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A662F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F0D0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53FE9D35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45BA73D0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 procedure/activity carried out by regular staff familiar with the consumer and activity?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CF9C43D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34EA0B30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11BBFEAA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74258B82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F65EC91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43157B5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NO, describe who carried out the activity and why regular staff were not involved.</w:t>
            </w:r>
          </w:p>
        </w:tc>
      </w:tr>
      <w:tr w:rsidR="00ED38D8" w:rsidRPr="00A65FAB" w14:paraId="3A35863A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1EE04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501A5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E9E2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14E08472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326B341D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Did the involved staff have the</w:t>
            </w:r>
            <w:r w:rsidR="005A6E32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correct credentials and skills</w:t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to carry out the tasks expected of them?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5BB1C9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0644C7D1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17B2532D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2F2DAC4E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63806B4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  <w:r w:rsidR="00F46546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2E65DD1E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NO, explain the perceived inadequacy.</w:t>
            </w:r>
          </w:p>
        </w:tc>
      </w:tr>
      <w:tr w:rsidR="00ED38D8" w:rsidRPr="00A65FAB" w14:paraId="3B4273B9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5B3E7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35806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8D02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287CB444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7F5E5805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 staff trained to carry out their expected responsibilities?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163B385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48EAF153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7838C83A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3566596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328163EB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  <w:r w:rsidR="00F46546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28E3067D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NO, explain the perceived inadequacy.</w:t>
            </w:r>
          </w:p>
        </w:tc>
      </w:tr>
      <w:tr w:rsidR="00ED38D8" w:rsidRPr="00A65FAB" w14:paraId="3B163427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C59C9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D5FFF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634B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1E9690F4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5DDB88F8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Were the staffing levels considered adequate at the time of the incident?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A2272E7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269ED57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3670365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09E23221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45A9D323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  <w:r w:rsidR="00F46546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1F15B391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NO, explain why.</w:t>
            </w:r>
          </w:p>
        </w:tc>
      </w:tr>
      <w:tr w:rsidR="00ED38D8" w:rsidRPr="00A65FAB" w14:paraId="1DC4C270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39ADD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8C8EE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3897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5FBCAC50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20640467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Were there any additional staffing factors identified as responsible for or contributing to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809A25C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64A66D13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FB360F2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7F9B051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791F5A1C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42D0CFB2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those factors.</w:t>
            </w:r>
          </w:p>
        </w:tc>
      </w:tr>
      <w:tr w:rsidR="00ED38D8" w:rsidRPr="00A65FAB" w14:paraId="32169712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2CE0D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lastRenderedPageBreak/>
              <w:t> </w:t>
            </w:r>
          </w:p>
          <w:p w14:paraId="642B724B" w14:textId="6F39857C" w:rsidR="008668C4" w:rsidRPr="00A65FAB" w:rsidRDefault="008668C4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CA366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7F6F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28F95BAD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27AE6DE6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there any inaccurate or ambiguous information that contributed to or caused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9BADAA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40635186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3D3B4A23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2697ECFE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2D6BA2AB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154C3E29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what information and how it contributed.</w:t>
            </w:r>
          </w:p>
        </w:tc>
      </w:tr>
      <w:tr w:rsidR="00ED38D8" w:rsidRPr="00A65FAB" w14:paraId="5DA4556F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0FA71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  <w:p w14:paraId="013EB8D8" w14:textId="355BB37A" w:rsidR="008668C4" w:rsidRPr="00A65FAB" w:rsidRDefault="008668C4" w:rsidP="00F5075D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5E466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0428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7307DB77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046E7A8A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there any lack of communication or incomplete communication that contributed to or caused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D5FB33D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7B6BD9FD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7396ACE7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76740CA1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D158049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1CE75DD8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who, what</w:t>
            </w:r>
            <w:r w:rsidR="005A6E32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,</w:t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and how it contributed.</w:t>
            </w:r>
          </w:p>
        </w:tc>
      </w:tr>
      <w:tr w:rsidR="00ED38D8" w:rsidRPr="00A65FAB" w14:paraId="56C1B9BE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B66AF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F0432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A39F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2362D8B4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0FF8397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Were there any environmental factors that contributed to or caused the adverse event?  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5682254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46F9CEA0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7878AF5B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48EC3117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28242316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  <w:r w:rsidR="00F46546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0D62D3C5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what factors and how they contributed.</w:t>
            </w:r>
          </w:p>
        </w:tc>
      </w:tr>
      <w:tr w:rsidR="00ED38D8" w:rsidRPr="00A65FAB" w14:paraId="517F3284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F4D7F" w14:textId="77777777" w:rsidR="00F46546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  <w:p w14:paraId="0B96D4F0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79B636D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282B23F7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EF222AE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F88AD82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544EDC0E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34852B6B" w14:textId="77777777" w:rsidR="00F5075D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22202458" w14:textId="705CD5DB" w:rsidR="00F5075D" w:rsidRPr="00A65FAB" w:rsidRDefault="00F5075D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F0B3A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7FF2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5119329D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17C1D65C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Were there any organizational </w:t>
            </w:r>
            <w:r w:rsidR="005A6E32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or leadership factors contributing to or causing</w:t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2494A30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50AFC0D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185FB29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0C011277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202E060C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20AABCC9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what factors and how they contributed.</w:t>
            </w:r>
          </w:p>
        </w:tc>
      </w:tr>
      <w:tr w:rsidR="00ED38D8" w:rsidRPr="00A65FAB" w14:paraId="135064FB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78D16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C5144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9A75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677410FB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0E3EA8EF" w14:textId="77777777" w:rsidR="00F46546" w:rsidRPr="00A65FAB" w:rsidRDefault="005A6E32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Were</w:t>
            </w:r>
            <w:r w:rsidR="00F46546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there any assessment or planning factors that contributed to or caused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4E391B3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79592E54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D535675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3128AFC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0EC4714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036F7F52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the factors and how they contributed.</w:t>
            </w:r>
          </w:p>
        </w:tc>
      </w:tr>
      <w:tr w:rsidR="00ED38D8" w:rsidRPr="00A65FAB" w14:paraId="05F5B625" w14:textId="77777777" w:rsidTr="0077179E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DE1F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  <w:p w14:paraId="5399D54B" w14:textId="77777777" w:rsidR="008668C4" w:rsidRPr="00A65FAB" w:rsidRDefault="008668C4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ABC4841" w14:textId="57A4428C" w:rsidR="008668C4" w:rsidRPr="00A65FAB" w:rsidRDefault="008668C4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CC2C0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111F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ED38D8" w:rsidRPr="00A65FAB" w14:paraId="326C39D6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3E5961CA" w14:textId="77777777" w:rsidR="00F46546" w:rsidRPr="00A65FAB" w:rsidRDefault="00F46546" w:rsidP="000654E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Were there any other factors that are considered relevant to the adverse event?</w:t>
            </w:r>
          </w:p>
        </w:tc>
        <w:tc>
          <w:tcPr>
            <w:tcW w:w="26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6094CA4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2DCDE348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4E95015F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4562668A" w14:textId="77777777" w:rsidR="001B1082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6B048B7B" w14:textId="77777777" w:rsidR="00F46546" w:rsidRPr="00A65FAB" w:rsidRDefault="001B1082" w:rsidP="001B1082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6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2867D53C" w14:textId="77777777" w:rsidR="00F46546" w:rsidRPr="00A65FAB" w:rsidRDefault="00F46546" w:rsidP="00277308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Describe:</w:t>
            </w:r>
          </w:p>
        </w:tc>
      </w:tr>
      <w:tr w:rsidR="00ED38D8" w:rsidRPr="00A65FAB" w14:paraId="6D68768B" w14:textId="77777777" w:rsidTr="0077179E"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394D0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0FA1B" w14:textId="77777777" w:rsidR="00F46546" w:rsidRPr="00A65FAB" w:rsidRDefault="00F46546" w:rsidP="00F46546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B21A" w14:textId="77777777" w:rsidR="00F46546" w:rsidRPr="00A65FAB" w:rsidRDefault="00F46546" w:rsidP="00F46546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</w:tbl>
    <w:p w14:paraId="5B98B04D" w14:textId="73DF8142" w:rsidR="001627C1" w:rsidRDefault="001627C1">
      <w:pPr>
        <w:rPr>
          <w:rFonts w:ascii="Abadi" w:hAnsi="Abadi"/>
          <w:sz w:val="28"/>
          <w:szCs w:val="28"/>
        </w:rPr>
      </w:pPr>
    </w:p>
    <w:p w14:paraId="606EB590" w14:textId="1238476E" w:rsidR="00F5075D" w:rsidRDefault="00F5075D">
      <w:pPr>
        <w:rPr>
          <w:rFonts w:ascii="Abadi" w:hAnsi="Abadi"/>
          <w:sz w:val="28"/>
          <w:szCs w:val="28"/>
        </w:rPr>
      </w:pPr>
    </w:p>
    <w:p w14:paraId="141912F1" w14:textId="20F86212" w:rsidR="00F5075D" w:rsidRDefault="00F5075D">
      <w:pPr>
        <w:rPr>
          <w:rFonts w:ascii="Abadi" w:hAnsi="Abadi"/>
          <w:sz w:val="28"/>
          <w:szCs w:val="28"/>
        </w:rPr>
      </w:pPr>
    </w:p>
    <w:p w14:paraId="73D7210E" w14:textId="1F1C1218" w:rsidR="00F5075D" w:rsidRDefault="00F5075D">
      <w:pPr>
        <w:rPr>
          <w:rFonts w:ascii="Abadi" w:hAnsi="Abadi"/>
          <w:sz w:val="28"/>
          <w:szCs w:val="28"/>
        </w:rPr>
      </w:pPr>
    </w:p>
    <w:p w14:paraId="12EEEDE0" w14:textId="732864F7" w:rsidR="00F5075D" w:rsidRDefault="00F5075D">
      <w:pPr>
        <w:rPr>
          <w:rFonts w:ascii="Abadi" w:hAnsi="Abadi"/>
          <w:sz w:val="28"/>
          <w:szCs w:val="28"/>
        </w:rPr>
      </w:pPr>
    </w:p>
    <w:p w14:paraId="6FB65994" w14:textId="77777777" w:rsidR="00F5075D" w:rsidRPr="00A65FAB" w:rsidRDefault="00F5075D">
      <w:pPr>
        <w:rPr>
          <w:rFonts w:ascii="Abadi" w:hAnsi="Abadi"/>
          <w:sz w:val="28"/>
          <w:szCs w:val="28"/>
        </w:rPr>
      </w:pPr>
    </w:p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2281"/>
        <w:gridCol w:w="6943"/>
        <w:gridCol w:w="28"/>
      </w:tblGrid>
      <w:tr w:rsidR="00DD002A" w:rsidRPr="00A65FAB" w14:paraId="7EF59C3A" w14:textId="77777777" w:rsidTr="00747FF6"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2A1C7" w:themeFill="accent4" w:themeFillTint="99"/>
            <w:vAlign w:val="center"/>
            <w:hideMark/>
          </w:tcPr>
          <w:p w14:paraId="1E09F480" w14:textId="77777777" w:rsidR="00DD002A" w:rsidRPr="00A65FAB" w:rsidRDefault="00DD002A" w:rsidP="004A403E">
            <w:pPr>
              <w:ind w:firstLineChars="100" w:firstLine="220"/>
              <w:jc w:val="center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Rank in order the factors considered responsible for the adverse event, beginning with the proximate cause, followed by the most important to less important contributory factors. Attach </w:t>
            </w:r>
            <w:r w:rsidR="005A6E32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the </w:t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Contributory Factors Diagram, if available.</w:t>
            </w:r>
          </w:p>
        </w:tc>
      </w:tr>
      <w:tr w:rsidR="00DD002A" w:rsidRPr="00A65FAB" w14:paraId="0FBB29C5" w14:textId="77777777" w:rsidTr="00747FF6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F775315" w14:textId="77777777" w:rsidR="00DD002A" w:rsidRPr="00A65FAB" w:rsidRDefault="00DD002A" w:rsidP="00DD002A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D002A" w:rsidRPr="00A65FAB" w14:paraId="5ACE8C48" w14:textId="77777777" w:rsidTr="00747FF6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A3E1594" w14:textId="77777777" w:rsidR="00DD002A" w:rsidRPr="00A65FAB" w:rsidRDefault="00DD002A" w:rsidP="00DD002A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D002A" w:rsidRPr="00A65FAB" w14:paraId="333E02E7" w14:textId="77777777" w:rsidTr="00747FF6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0E884DE" w14:textId="77777777" w:rsidR="00DD002A" w:rsidRPr="00A65FAB" w:rsidRDefault="00DD002A" w:rsidP="00DD002A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D002A" w:rsidRPr="00A65FAB" w14:paraId="084450C4" w14:textId="77777777" w:rsidTr="00747FF6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D0231FB" w14:textId="77777777" w:rsidR="00DD002A" w:rsidRPr="00A65FAB" w:rsidRDefault="00DD002A" w:rsidP="00DD002A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D002A" w:rsidRPr="00A65FAB" w14:paraId="52E594DE" w14:textId="77777777" w:rsidTr="00747FF6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FDB15F1" w14:textId="77777777" w:rsidR="00DD002A" w:rsidRPr="00A65FAB" w:rsidRDefault="00DD002A" w:rsidP="00DD002A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D002A" w:rsidRPr="00A65FAB" w14:paraId="55499687" w14:textId="77777777" w:rsidTr="00747FF6"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C8CEC14" w14:textId="77777777" w:rsidR="00DD002A" w:rsidRPr="00A65FAB" w:rsidRDefault="00DD002A" w:rsidP="00DD002A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1334F9C2" w14:textId="77777777" w:rsidTr="0059150B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09C07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E6A0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30FB" w14:textId="77777777" w:rsidR="00736954" w:rsidRPr="00A65FAB" w:rsidRDefault="00736954" w:rsidP="00736954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</w:tr>
      <w:tr w:rsidR="00736954" w:rsidRPr="00A65FAB" w14:paraId="4A0A6BF7" w14:textId="77777777" w:rsidTr="00747FF6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725E4284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Was there a root cause identified?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52AC741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YES</w:t>
            </w:r>
          </w:p>
          <w:p w14:paraId="752AC17B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44D86B8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 xml:space="preserve"> NO</w:t>
            </w:r>
          </w:p>
          <w:p w14:paraId="2D35FE36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  <w:p w14:paraId="0B662E65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r>
            <w:r w:rsidR="00F5075D"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separate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fldChar w:fldCharType="end"/>
            </w: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9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hideMark/>
          </w:tcPr>
          <w:p w14:paraId="6A0E84D2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If YES, explain the root cause.</w:t>
            </w:r>
          </w:p>
        </w:tc>
      </w:tr>
    </w:tbl>
    <w:p w14:paraId="0CDCD05B" w14:textId="41977ABA" w:rsidR="00BF78CD" w:rsidRDefault="00BF78CD">
      <w:pPr>
        <w:rPr>
          <w:rFonts w:ascii="Abadi" w:hAnsi="Abadi"/>
          <w:sz w:val="28"/>
          <w:szCs w:val="28"/>
        </w:rPr>
      </w:pPr>
    </w:p>
    <w:p w14:paraId="6B4C0410" w14:textId="5E44D97D" w:rsidR="00F5075D" w:rsidRDefault="00F5075D">
      <w:pPr>
        <w:rPr>
          <w:rFonts w:ascii="Abadi" w:hAnsi="Abadi"/>
          <w:sz w:val="28"/>
          <w:szCs w:val="28"/>
        </w:rPr>
      </w:pPr>
    </w:p>
    <w:p w14:paraId="12587E09" w14:textId="67E7C8C7" w:rsidR="00F5075D" w:rsidRDefault="00F5075D">
      <w:pPr>
        <w:rPr>
          <w:rFonts w:ascii="Abadi" w:hAnsi="Abadi"/>
          <w:sz w:val="28"/>
          <w:szCs w:val="28"/>
        </w:rPr>
      </w:pPr>
    </w:p>
    <w:p w14:paraId="420E6C42" w14:textId="3E5C0462" w:rsidR="00F5075D" w:rsidRDefault="00F5075D">
      <w:pPr>
        <w:rPr>
          <w:rFonts w:ascii="Abadi" w:hAnsi="Abadi"/>
          <w:sz w:val="28"/>
          <w:szCs w:val="28"/>
        </w:rPr>
      </w:pPr>
    </w:p>
    <w:p w14:paraId="6B20E65C" w14:textId="6832518E" w:rsidR="00F5075D" w:rsidRDefault="00F5075D">
      <w:pPr>
        <w:rPr>
          <w:rFonts w:ascii="Abadi" w:hAnsi="Abadi"/>
          <w:sz w:val="28"/>
          <w:szCs w:val="28"/>
        </w:rPr>
      </w:pPr>
    </w:p>
    <w:p w14:paraId="6D6F916B" w14:textId="6C2AB818" w:rsidR="00F5075D" w:rsidRDefault="00F5075D">
      <w:pPr>
        <w:rPr>
          <w:rFonts w:ascii="Abadi" w:hAnsi="Abadi"/>
          <w:sz w:val="28"/>
          <w:szCs w:val="28"/>
        </w:rPr>
      </w:pPr>
    </w:p>
    <w:p w14:paraId="3DE5653C" w14:textId="3E6EF51E" w:rsidR="00F5075D" w:rsidRDefault="00F5075D">
      <w:pPr>
        <w:rPr>
          <w:rFonts w:ascii="Abadi" w:hAnsi="Abadi"/>
          <w:sz w:val="28"/>
          <w:szCs w:val="28"/>
        </w:rPr>
      </w:pPr>
    </w:p>
    <w:p w14:paraId="41BE64AD" w14:textId="77777777" w:rsidR="00F5075D" w:rsidRPr="00A65FAB" w:rsidRDefault="00F5075D">
      <w:pPr>
        <w:rPr>
          <w:rFonts w:ascii="Abadi" w:hAnsi="Abadi"/>
          <w:sz w:val="28"/>
          <w:szCs w:val="28"/>
        </w:rPr>
      </w:pPr>
    </w:p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2610"/>
        <w:gridCol w:w="11886"/>
      </w:tblGrid>
      <w:tr w:rsidR="00736954" w:rsidRPr="00A65FAB" w14:paraId="29E798A5" w14:textId="77777777" w:rsidTr="008668C4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noWrap/>
            <w:vAlign w:val="center"/>
            <w:hideMark/>
          </w:tcPr>
          <w:p w14:paraId="0E31DC92" w14:textId="77777777" w:rsidR="00736954" w:rsidRPr="00A65FAB" w:rsidRDefault="005A6E32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t>RISK-</w:t>
            </w:r>
            <w:r w:rsidR="00736954"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t xml:space="preserve">REDUCTION ACTIONS TAKEN </w:t>
            </w:r>
          </w:p>
        </w:tc>
      </w:tr>
      <w:tr w:rsidR="00736954" w:rsidRPr="00A65FAB" w14:paraId="5187194F" w14:textId="77777777" w:rsidTr="00747FF6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4D7AFFC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color w:val="3D4647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3D4647"/>
                <w:sz w:val="22"/>
                <w:szCs w:val="22"/>
              </w:rPr>
              <w:t>List the actions that have already been taken to reduce the risk of a future occurrence. Note the date of implementation.</w:t>
            </w:r>
          </w:p>
        </w:tc>
      </w:tr>
      <w:tr w:rsidR="00736954" w:rsidRPr="00A65FAB" w14:paraId="19670716" w14:textId="77777777" w:rsidTr="008668C4">
        <w:trPr>
          <w:trHeight w:val="640"/>
        </w:trPr>
        <w:tc>
          <w:tcPr>
            <w:tcW w:w="2610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auto" w:fill="31849B" w:themeFill="accent5" w:themeFillShade="BF"/>
            <w:vAlign w:val="center"/>
            <w:hideMark/>
          </w:tcPr>
          <w:p w14:paraId="46E2BF78" w14:textId="77777777" w:rsidR="00736954" w:rsidRPr="00A65FAB" w:rsidRDefault="00736954">
            <w:pPr>
              <w:jc w:val="center"/>
              <w:rPr>
                <w:rFonts w:ascii="Abadi" w:eastAsia="Times New Roman" w:hAnsi="Abadi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1886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auto" w:fill="31849B" w:themeFill="accent5" w:themeFillShade="BF"/>
            <w:vAlign w:val="center"/>
          </w:tcPr>
          <w:p w14:paraId="03D83B49" w14:textId="77777777" w:rsidR="00736954" w:rsidRPr="00A65FAB" w:rsidRDefault="00736954">
            <w:pPr>
              <w:jc w:val="center"/>
              <w:rPr>
                <w:rFonts w:ascii="Abadi" w:eastAsia="Times New Roman" w:hAnsi="Abadi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b/>
                <w:bCs/>
                <w:color w:val="FFFFFF"/>
                <w:sz w:val="22"/>
                <w:szCs w:val="22"/>
              </w:rPr>
              <w:t>EXPLAIN ACTION TAKEN</w:t>
            </w:r>
          </w:p>
        </w:tc>
      </w:tr>
      <w:tr w:rsidR="00736954" w:rsidRPr="00A65FAB" w14:paraId="6BCF0257" w14:textId="77777777" w:rsidTr="00747FF6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208786E0" w14:textId="77777777" w:rsidR="00736954" w:rsidRPr="00A65FAB" w:rsidRDefault="00736954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05B4EF4F" w14:textId="77777777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78B170DE" w14:textId="714B9FBD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7D3BFC3C" w14:textId="01487D44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54FA49BB" w14:textId="77777777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0A4DF57A" w14:textId="094D61E6" w:rsidR="00736954" w:rsidRPr="00A65FAB" w:rsidRDefault="00736954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06EABAAB" w14:textId="77777777" w:rsidTr="00747FF6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7F99A635" w14:textId="77777777" w:rsidR="00736954" w:rsidRPr="00A65FAB" w:rsidRDefault="00736954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2D59F241" w14:textId="77777777" w:rsidR="00736954" w:rsidRDefault="00736954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color w:val="000000"/>
                <w:sz w:val="22"/>
                <w:szCs w:val="22"/>
              </w:rPr>
              <w:t> </w:t>
            </w:r>
          </w:p>
          <w:p w14:paraId="5D28BAC5" w14:textId="77777777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41682320" w14:textId="77777777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448A40F4" w14:textId="7E91FB71" w:rsidR="00F5075D" w:rsidRPr="00A65FAB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</w:tc>
      </w:tr>
      <w:tr w:rsidR="00736954" w:rsidRPr="00A65FAB" w14:paraId="5DB753E0" w14:textId="77777777" w:rsidTr="00747FF6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7607E66B" w14:textId="77777777" w:rsidR="00736954" w:rsidRPr="00A65FAB" w:rsidRDefault="00736954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664A2DCD" w14:textId="77777777" w:rsidR="00736954" w:rsidRDefault="00736954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/>
                <w:color w:val="000000"/>
                <w:sz w:val="22"/>
                <w:szCs w:val="22"/>
              </w:rPr>
              <w:t> </w:t>
            </w:r>
          </w:p>
          <w:p w14:paraId="19F7D7C0" w14:textId="77777777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6B9C96A1" w14:textId="77777777" w:rsidR="00F5075D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  <w:p w14:paraId="281F8ED5" w14:textId="541CB019" w:rsidR="00F5075D" w:rsidRPr="00A65FAB" w:rsidRDefault="00F5075D">
            <w:pPr>
              <w:ind w:firstLineChars="100" w:firstLine="220"/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</w:p>
        </w:tc>
      </w:tr>
    </w:tbl>
    <w:p w14:paraId="5D1991B0" w14:textId="77777777" w:rsidR="00736954" w:rsidRPr="00A65FAB" w:rsidRDefault="00736954">
      <w:pPr>
        <w:rPr>
          <w:rFonts w:ascii="Abadi" w:hAnsi="Abadi"/>
          <w:sz w:val="28"/>
          <w:szCs w:val="28"/>
        </w:rPr>
      </w:pPr>
    </w:p>
    <w:p w14:paraId="38F6FA8F" w14:textId="20EB7556" w:rsidR="00736954" w:rsidRDefault="00736954">
      <w:pPr>
        <w:rPr>
          <w:rFonts w:ascii="Abadi" w:hAnsi="Abadi"/>
          <w:sz w:val="28"/>
          <w:szCs w:val="28"/>
        </w:rPr>
      </w:pPr>
    </w:p>
    <w:p w14:paraId="0401207D" w14:textId="3A481063" w:rsidR="00F5075D" w:rsidRDefault="00F5075D">
      <w:pPr>
        <w:rPr>
          <w:rFonts w:ascii="Abadi" w:hAnsi="Abadi"/>
          <w:sz w:val="28"/>
          <w:szCs w:val="28"/>
        </w:rPr>
      </w:pPr>
    </w:p>
    <w:p w14:paraId="79A9698C" w14:textId="734319EA" w:rsidR="00F5075D" w:rsidRDefault="00F5075D">
      <w:pPr>
        <w:rPr>
          <w:rFonts w:ascii="Abadi" w:hAnsi="Abadi"/>
          <w:sz w:val="28"/>
          <w:szCs w:val="28"/>
        </w:rPr>
      </w:pPr>
    </w:p>
    <w:p w14:paraId="70462229" w14:textId="4D997E59" w:rsidR="00F5075D" w:rsidRDefault="00F5075D">
      <w:pPr>
        <w:rPr>
          <w:rFonts w:ascii="Abadi" w:hAnsi="Abadi"/>
          <w:sz w:val="28"/>
          <w:szCs w:val="28"/>
        </w:rPr>
      </w:pPr>
    </w:p>
    <w:p w14:paraId="1490F520" w14:textId="18188978" w:rsidR="00F5075D" w:rsidRDefault="00F5075D">
      <w:pPr>
        <w:rPr>
          <w:rFonts w:ascii="Abadi" w:hAnsi="Abadi"/>
          <w:sz w:val="28"/>
          <w:szCs w:val="28"/>
        </w:rPr>
      </w:pPr>
    </w:p>
    <w:p w14:paraId="005E86F5" w14:textId="456C079F" w:rsidR="00F5075D" w:rsidRDefault="00F5075D">
      <w:pPr>
        <w:rPr>
          <w:rFonts w:ascii="Abadi" w:hAnsi="Abadi"/>
          <w:sz w:val="28"/>
          <w:szCs w:val="28"/>
        </w:rPr>
      </w:pPr>
    </w:p>
    <w:p w14:paraId="5C6D3574" w14:textId="77777777" w:rsidR="00F5075D" w:rsidRDefault="00F5075D">
      <w:pPr>
        <w:rPr>
          <w:rFonts w:ascii="Abadi" w:hAnsi="Abadi"/>
          <w:sz w:val="28"/>
          <w:szCs w:val="28"/>
        </w:rPr>
      </w:pPr>
    </w:p>
    <w:tbl>
      <w:tblPr>
        <w:tblW w:w="14230" w:type="dxa"/>
        <w:tblInd w:w="108" w:type="dxa"/>
        <w:tblLook w:val="04A0" w:firstRow="1" w:lastRow="0" w:firstColumn="1" w:lastColumn="0" w:noHBand="0" w:noVBand="1"/>
      </w:tblPr>
      <w:tblGrid>
        <w:gridCol w:w="6261"/>
        <w:gridCol w:w="2118"/>
        <w:gridCol w:w="5851"/>
      </w:tblGrid>
      <w:tr w:rsidR="00736954" w:rsidRPr="00A65FAB" w14:paraId="2226DD42" w14:textId="77777777" w:rsidTr="00747FF6">
        <w:trPr>
          <w:trHeight w:val="688"/>
        </w:trPr>
        <w:tc>
          <w:tcPr>
            <w:tcW w:w="142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noWrap/>
            <w:vAlign w:val="center"/>
            <w:hideMark/>
          </w:tcPr>
          <w:p w14:paraId="75F70FD2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t xml:space="preserve">PREVENTION STRATEGIES </w:t>
            </w:r>
          </w:p>
        </w:tc>
      </w:tr>
      <w:tr w:rsidR="00736954" w:rsidRPr="00A65FAB" w14:paraId="3301C173" w14:textId="77777777" w:rsidTr="00747FF6">
        <w:trPr>
          <w:trHeight w:val="688"/>
        </w:trPr>
        <w:tc>
          <w:tcPr>
            <w:tcW w:w="142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2A1C7" w:themeFill="accent4" w:themeFillTint="99"/>
            <w:vAlign w:val="center"/>
            <w:hideMark/>
          </w:tcPr>
          <w:p w14:paraId="4802EB18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color w:val="3A5A63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3A5A63"/>
                <w:sz w:val="22"/>
                <w:szCs w:val="22"/>
              </w:rPr>
              <w:t xml:space="preserve">List the </w:t>
            </w:r>
            <w:r w:rsidRPr="00A65FAB">
              <w:rPr>
                <w:rFonts w:ascii="Abadi" w:eastAsia="Times New Roman" w:hAnsi="Abadi" w:cs="Times New Roman"/>
                <w:b/>
                <w:color w:val="3A5A63"/>
                <w:szCs w:val="22"/>
              </w:rPr>
              <w:t>recommended actions planned</w:t>
            </w:r>
            <w:r w:rsidRPr="00A65FAB">
              <w:rPr>
                <w:rFonts w:ascii="Abadi" w:eastAsia="Times New Roman" w:hAnsi="Abadi" w:cs="Times New Roman"/>
                <w:color w:val="3A5A63"/>
                <w:szCs w:val="22"/>
              </w:rPr>
              <w:t xml:space="preserve"> </w:t>
            </w:r>
            <w:r w:rsidRPr="00A65FAB">
              <w:rPr>
                <w:rFonts w:ascii="Abadi" w:eastAsia="Times New Roman" w:hAnsi="Abadi" w:cs="Times New Roman"/>
                <w:color w:val="3A5A63"/>
                <w:sz w:val="22"/>
                <w:szCs w:val="22"/>
              </w:rPr>
              <w:t>to prevent a future occurrence of the adverse event. Begin with a rank of 1 (highest). Provide an estimated cost (if known) and any additional considerations/recommendations for implementing the strategy.</w:t>
            </w:r>
          </w:p>
        </w:tc>
      </w:tr>
      <w:tr w:rsidR="00736954" w:rsidRPr="00A65FAB" w14:paraId="506C0D1C" w14:textId="77777777" w:rsidTr="00747FF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vAlign w:val="center"/>
            <w:hideMark/>
          </w:tcPr>
          <w:p w14:paraId="6567286D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vAlign w:val="center"/>
            <w:hideMark/>
          </w:tcPr>
          <w:p w14:paraId="4186BAA9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  <w:t>ESTIMATED COST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vAlign w:val="center"/>
            <w:hideMark/>
          </w:tcPr>
          <w:p w14:paraId="68B3AFCC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  <w:t>SPECIAL CONSIDERATIONS</w:t>
            </w:r>
          </w:p>
        </w:tc>
      </w:tr>
      <w:tr w:rsidR="00736954" w:rsidRPr="00A65FAB" w14:paraId="40B238D3" w14:textId="77777777" w:rsidTr="00747FF6">
        <w:trPr>
          <w:trHeight w:val="44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C3FC981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6224E01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D1744AB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2D23CB0A" w14:textId="77777777" w:rsidTr="00747FF6">
        <w:trPr>
          <w:trHeight w:val="521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03AD54A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C153B2B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58BBECF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060564D3" w14:textId="77777777" w:rsidTr="00747FF6">
        <w:trPr>
          <w:trHeight w:val="548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1310F2E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2203BAA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99DCE7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6B6CC3DD" w14:textId="77777777" w:rsidTr="00747FF6">
        <w:trPr>
          <w:trHeight w:val="512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7F9A6BB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F7E10A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250A8EA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4C1D60EE" w14:textId="77777777" w:rsidTr="00747FF6">
        <w:trPr>
          <w:trHeight w:val="44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6A2F198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741B2BCF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16C8B0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0D433315" w14:textId="77777777" w:rsidTr="00747FF6">
        <w:trPr>
          <w:trHeight w:val="440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E1C73D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493B4E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718EC5B2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45B14E02" w14:textId="77777777" w:rsidTr="00747FF6">
        <w:trPr>
          <w:trHeight w:val="440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60B5204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B5655CB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A262DA2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E0A785F" w14:textId="77777777" w:rsidR="0059150B" w:rsidRPr="00A65FAB" w:rsidRDefault="0059150B">
      <w:pPr>
        <w:rPr>
          <w:rFonts w:ascii="Abadi" w:hAnsi="Abadi"/>
          <w:sz w:val="28"/>
          <w:szCs w:val="28"/>
        </w:rPr>
      </w:pPr>
    </w:p>
    <w:p w14:paraId="32B89F97" w14:textId="320C4B4E" w:rsidR="0059150B" w:rsidRDefault="0059150B">
      <w:pPr>
        <w:rPr>
          <w:rFonts w:ascii="Abadi" w:hAnsi="Abadi"/>
          <w:sz w:val="28"/>
          <w:szCs w:val="28"/>
        </w:rPr>
      </w:pPr>
    </w:p>
    <w:p w14:paraId="735AAB98" w14:textId="5A89A0BA" w:rsidR="00F5075D" w:rsidRDefault="00F5075D">
      <w:pPr>
        <w:rPr>
          <w:rFonts w:ascii="Abadi" w:hAnsi="Abadi"/>
          <w:sz w:val="28"/>
          <w:szCs w:val="28"/>
        </w:rPr>
      </w:pPr>
    </w:p>
    <w:p w14:paraId="6CE7F3B5" w14:textId="197D556D" w:rsidR="00F5075D" w:rsidRDefault="00F5075D">
      <w:pPr>
        <w:rPr>
          <w:rFonts w:ascii="Abadi" w:hAnsi="Abadi"/>
          <w:sz w:val="28"/>
          <w:szCs w:val="28"/>
        </w:rPr>
      </w:pPr>
    </w:p>
    <w:p w14:paraId="7842F503" w14:textId="3BBE59B1" w:rsidR="00F5075D" w:rsidRDefault="00F5075D">
      <w:pPr>
        <w:rPr>
          <w:rFonts w:ascii="Abadi" w:hAnsi="Abadi"/>
          <w:sz w:val="28"/>
          <w:szCs w:val="28"/>
        </w:rPr>
      </w:pPr>
    </w:p>
    <w:p w14:paraId="1083C0D5" w14:textId="29896394" w:rsidR="00F5075D" w:rsidRDefault="00F5075D">
      <w:pPr>
        <w:rPr>
          <w:rFonts w:ascii="Abadi" w:hAnsi="Abadi"/>
          <w:sz w:val="28"/>
          <w:szCs w:val="28"/>
        </w:rPr>
      </w:pPr>
    </w:p>
    <w:p w14:paraId="16BDE116" w14:textId="0D70C4F0" w:rsidR="00F5075D" w:rsidRDefault="00F5075D">
      <w:pPr>
        <w:rPr>
          <w:rFonts w:ascii="Abadi" w:hAnsi="Abadi"/>
          <w:sz w:val="28"/>
          <w:szCs w:val="28"/>
        </w:rPr>
      </w:pPr>
    </w:p>
    <w:p w14:paraId="3A3FEAA7" w14:textId="4119DCBD" w:rsidR="00F5075D" w:rsidRDefault="00F5075D">
      <w:pPr>
        <w:rPr>
          <w:rFonts w:ascii="Abadi" w:hAnsi="Abadi"/>
          <w:sz w:val="28"/>
          <w:szCs w:val="28"/>
        </w:rPr>
      </w:pPr>
    </w:p>
    <w:p w14:paraId="183610DC" w14:textId="77777777" w:rsidR="00F5075D" w:rsidRPr="00A65FAB" w:rsidRDefault="00F5075D">
      <w:pPr>
        <w:rPr>
          <w:rFonts w:ascii="Abadi" w:hAnsi="Abadi"/>
          <w:sz w:val="28"/>
          <w:szCs w:val="28"/>
        </w:rPr>
      </w:pPr>
    </w:p>
    <w:tbl>
      <w:tblPr>
        <w:tblW w:w="13927" w:type="dxa"/>
        <w:tblInd w:w="10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3927"/>
      </w:tblGrid>
      <w:tr w:rsidR="00736954" w:rsidRPr="00A65FAB" w14:paraId="7C846713" w14:textId="77777777" w:rsidTr="00747FF6">
        <w:trPr>
          <w:trHeight w:val="547"/>
        </w:trPr>
        <w:tc>
          <w:tcPr>
            <w:tcW w:w="13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noWrap/>
            <w:vAlign w:val="center"/>
            <w:hideMark/>
          </w:tcPr>
          <w:p w14:paraId="6FCF3DD7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t>INCIDENTAL FINDINGS</w:t>
            </w:r>
          </w:p>
        </w:tc>
      </w:tr>
      <w:tr w:rsidR="00736954" w:rsidRPr="00A65FAB" w14:paraId="25BB208F" w14:textId="77777777" w:rsidTr="00747FF6">
        <w:trPr>
          <w:trHeight w:val="500"/>
        </w:trPr>
        <w:tc>
          <w:tcPr>
            <w:tcW w:w="13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7E733B69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  <w:t>List and explain any incidental findings that should be carefully reviewed for corrective action.</w:t>
            </w:r>
          </w:p>
        </w:tc>
      </w:tr>
      <w:tr w:rsidR="00736954" w:rsidRPr="00A65FAB" w14:paraId="3CC03C93" w14:textId="77777777" w:rsidTr="00F5075D">
        <w:trPr>
          <w:trHeight w:val="2168"/>
        </w:trPr>
        <w:tc>
          <w:tcPr>
            <w:tcW w:w="13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6DCD9B4" w14:textId="77777777" w:rsidR="0059150B" w:rsidRPr="00A65FAB" w:rsidRDefault="0059150B" w:rsidP="00747FF6">
            <w:pPr>
              <w:shd w:val="clear" w:color="auto" w:fill="E5DFEC" w:themeFill="accent4" w:themeFillTint="33"/>
              <w:jc w:val="center"/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</w:pPr>
          </w:p>
          <w:p w14:paraId="31989A5E" w14:textId="77777777" w:rsidR="0059150B" w:rsidRPr="00A65FAB" w:rsidRDefault="0059150B" w:rsidP="00747FF6">
            <w:pPr>
              <w:shd w:val="clear" w:color="auto" w:fill="E5DFEC" w:themeFill="accent4" w:themeFillTint="33"/>
              <w:jc w:val="both"/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</w:pPr>
          </w:p>
          <w:p w14:paraId="4666E908" w14:textId="77777777" w:rsidR="0059150B" w:rsidRPr="00A65FAB" w:rsidRDefault="0059150B" w:rsidP="00747FF6">
            <w:pPr>
              <w:shd w:val="clear" w:color="auto" w:fill="E5DFEC" w:themeFill="accent4" w:themeFillTint="33"/>
              <w:jc w:val="center"/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</w:pPr>
          </w:p>
          <w:p w14:paraId="5CDE486A" w14:textId="77777777" w:rsidR="0059150B" w:rsidRPr="00A65FAB" w:rsidRDefault="0059150B" w:rsidP="00F5075D">
            <w:pPr>
              <w:shd w:val="clear" w:color="auto" w:fill="E5DFEC" w:themeFill="accent4" w:themeFillTint="33"/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</w:pPr>
          </w:p>
          <w:p w14:paraId="568CF43B" w14:textId="77777777" w:rsidR="0059150B" w:rsidRPr="00A65FAB" w:rsidRDefault="0059150B" w:rsidP="00747FF6">
            <w:pPr>
              <w:shd w:val="clear" w:color="auto" w:fill="E5DFEC" w:themeFill="accent4" w:themeFillTint="33"/>
              <w:jc w:val="center"/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</w:pPr>
          </w:p>
          <w:p w14:paraId="78826095" w14:textId="77777777" w:rsidR="00736954" w:rsidRPr="00A65FAB" w:rsidRDefault="00736954" w:rsidP="00747FF6">
            <w:pPr>
              <w:shd w:val="clear" w:color="auto" w:fill="E5DFEC" w:themeFill="accent4" w:themeFillTint="33"/>
              <w:jc w:val="center"/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266066"/>
                <w:sz w:val="22"/>
                <w:szCs w:val="22"/>
              </w:rPr>
              <w:t> </w:t>
            </w:r>
          </w:p>
        </w:tc>
      </w:tr>
    </w:tbl>
    <w:p w14:paraId="35E0A467" w14:textId="77777777" w:rsidR="00736954" w:rsidRPr="00A65FAB" w:rsidRDefault="00736954">
      <w:pPr>
        <w:rPr>
          <w:rFonts w:ascii="Abadi" w:hAnsi="Abadi"/>
          <w:sz w:val="28"/>
          <w:szCs w:val="28"/>
        </w:rPr>
      </w:pPr>
    </w:p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4230"/>
        <w:gridCol w:w="4770"/>
        <w:gridCol w:w="1620"/>
        <w:gridCol w:w="2815"/>
        <w:gridCol w:w="515"/>
        <w:gridCol w:w="558"/>
      </w:tblGrid>
      <w:tr w:rsidR="00736954" w:rsidRPr="00A65FAB" w14:paraId="25F08975" w14:textId="77777777" w:rsidTr="00747FF6"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noWrap/>
            <w:vAlign w:val="center"/>
            <w:hideMark/>
          </w:tcPr>
          <w:p w14:paraId="060FC476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t>APPROVAL</w:t>
            </w:r>
          </w:p>
        </w:tc>
      </w:tr>
      <w:tr w:rsidR="00736954" w:rsidRPr="00A65FAB" w14:paraId="0B126AC7" w14:textId="77777777" w:rsidTr="00747FF6"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2A1C7" w:themeFill="accent4" w:themeFillTint="99"/>
            <w:vAlign w:val="center"/>
            <w:hideMark/>
          </w:tcPr>
          <w:p w14:paraId="17D615E3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  <w:t>After review of this summary report, all team members should notify the team leader of either their approval or recommendations for revision.  Following all revisions</w:t>
            </w:r>
            <w:r w:rsidR="005A6E32" w:rsidRPr="00A65FAB"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  <w:t>,</w:t>
            </w:r>
            <w:r w:rsidRPr="00A65FAB"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  <w:t xml:space="preserve"> the report should be signed by the team leader prior to submission.   </w:t>
            </w:r>
          </w:p>
        </w:tc>
      </w:tr>
      <w:tr w:rsidR="00736954" w:rsidRPr="00A65FAB" w14:paraId="596B4825" w14:textId="77777777" w:rsidTr="00747FF6">
        <w:trPr>
          <w:gridAfter w:val="1"/>
          <w:wAfter w:w="558" w:type="dxa"/>
          <w:trHeight w:val="962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C970871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  <w:t> </w:t>
            </w:r>
          </w:p>
          <w:p w14:paraId="292BC113" w14:textId="77777777" w:rsidR="0059150B" w:rsidRPr="00A65FAB" w:rsidRDefault="0059150B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  <w:p w14:paraId="0E9AD092" w14:textId="77777777" w:rsidR="0059150B" w:rsidRPr="00A65FAB" w:rsidRDefault="0059150B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  <w:p w14:paraId="64401C45" w14:textId="77777777" w:rsidR="0059150B" w:rsidRPr="00A65FAB" w:rsidRDefault="0059150B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  <w:p w14:paraId="0A897BDB" w14:textId="77777777" w:rsidR="0059150B" w:rsidRPr="00A65FAB" w:rsidRDefault="0059150B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  <w:p w14:paraId="57612C8A" w14:textId="77777777" w:rsidR="0059150B" w:rsidRPr="00A65FAB" w:rsidRDefault="0059150B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  <w:p w14:paraId="45F69BE0" w14:textId="77777777" w:rsidR="0059150B" w:rsidRPr="00A65FAB" w:rsidRDefault="0059150B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  <w:p w14:paraId="20C6AFE0" w14:textId="77777777" w:rsidR="0059150B" w:rsidRPr="00A65FAB" w:rsidRDefault="0059150B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  <w:p w14:paraId="0155F381" w14:textId="77777777" w:rsidR="0059150B" w:rsidRPr="00A65FAB" w:rsidRDefault="0059150B" w:rsidP="0059150B">
            <w:pPr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</w:tc>
      </w:tr>
      <w:tr w:rsidR="00736954" w:rsidRPr="00A65FAB" w14:paraId="78009B92" w14:textId="77777777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9AB3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color w:val="316857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6924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D069" w14:textId="77777777" w:rsidR="00736954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  <w:p w14:paraId="0FA6DEDA" w14:textId="77777777" w:rsidR="00F5075D" w:rsidRDefault="00F5075D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  <w:p w14:paraId="53B9B514" w14:textId="77777777" w:rsidR="00F5075D" w:rsidRDefault="00F5075D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  <w:p w14:paraId="2EC614F8" w14:textId="77777777" w:rsidR="00F5075D" w:rsidRDefault="00F5075D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  <w:p w14:paraId="2910790C" w14:textId="1664A978" w:rsidR="00F5075D" w:rsidRPr="00A65FAB" w:rsidRDefault="00F5075D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</w:tr>
      <w:tr w:rsidR="00736954" w:rsidRPr="00A65FAB" w14:paraId="06F98C7C" w14:textId="77777777" w:rsidTr="00747FF6"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1849B" w:themeFill="accent5" w:themeFillShade="BF"/>
            <w:noWrap/>
            <w:vAlign w:val="center"/>
            <w:hideMark/>
          </w:tcPr>
          <w:p w14:paraId="4A5D248D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lastRenderedPageBreak/>
              <w:t>SIGNATURE OF TEAM MEMBER: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1849B" w:themeFill="accent5" w:themeFillShade="BF"/>
            <w:noWrap/>
            <w:vAlign w:val="center"/>
            <w:hideMark/>
          </w:tcPr>
          <w:p w14:paraId="72502071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8"/>
                <w:szCs w:val="28"/>
              </w:rPr>
              <w:t>DATE SIGNED:</w:t>
            </w:r>
          </w:p>
        </w:tc>
      </w:tr>
      <w:tr w:rsidR="00736954" w:rsidRPr="00A65FAB" w14:paraId="6CAEE984" w14:textId="77777777" w:rsidTr="005A6E32"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14:paraId="2E8F2739" w14:textId="77777777" w:rsidR="0059150B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  <w:p w14:paraId="44E075B2" w14:textId="77777777" w:rsidR="0059150B" w:rsidRPr="00A65FAB" w:rsidRDefault="0059150B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14:paraId="72100C25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0D6E4186" w14:textId="77777777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5362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95C5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65EC4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</w:tr>
      <w:tr w:rsidR="00736954" w:rsidRPr="00A65FAB" w14:paraId="457E5297" w14:textId="77777777" w:rsidTr="00736954"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14:paraId="59D46D9F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3D4647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3D4647"/>
                <w:sz w:val="22"/>
                <w:szCs w:val="22"/>
              </w:rPr>
              <w:t>All information included in this report is considered confidential. It is intended only to promote safety and reduce risk.</w:t>
            </w:r>
          </w:p>
        </w:tc>
      </w:tr>
      <w:tr w:rsidR="00736954" w:rsidRPr="00A65FAB" w14:paraId="5F9A8376" w14:textId="77777777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EED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3D4647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C4B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0D0D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</w:tr>
      <w:tr w:rsidR="00736954" w:rsidRPr="00A65FAB" w14:paraId="617F25FF" w14:textId="77777777" w:rsidTr="00736954"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3A9B" w14:textId="77777777" w:rsidR="00736954" w:rsidRPr="00A65FAB" w:rsidRDefault="00736954" w:rsidP="00736954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Arial"/>
                <w:color w:val="000000"/>
                <w:sz w:val="22"/>
                <w:szCs w:val="22"/>
              </w:rPr>
              <w:t>Forward completed report to all Root Cause Analysis team members in addition to the following individuals:</w:t>
            </w:r>
          </w:p>
        </w:tc>
      </w:tr>
      <w:tr w:rsidR="00736954" w:rsidRPr="00A65FAB" w14:paraId="3BFA0EFC" w14:textId="77777777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1BC" w14:textId="77777777" w:rsidR="00736954" w:rsidRPr="00A65FAB" w:rsidRDefault="00736954" w:rsidP="00736954">
            <w:pPr>
              <w:rPr>
                <w:rFonts w:ascii="Abadi" w:eastAsia="Times New Roman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AEE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9F0" w14:textId="77777777" w:rsidR="00736954" w:rsidRPr="00A65FAB" w:rsidRDefault="00736954" w:rsidP="00736954">
            <w:pPr>
              <w:rPr>
                <w:rFonts w:ascii="Abadi" w:eastAsia="Times New Roman" w:hAnsi="Abadi" w:cs="Times New Roman"/>
                <w:sz w:val="22"/>
                <w:szCs w:val="22"/>
              </w:rPr>
            </w:pPr>
          </w:p>
        </w:tc>
      </w:tr>
      <w:tr w:rsidR="00736954" w:rsidRPr="00A65FAB" w14:paraId="33AE1DBB" w14:textId="77777777" w:rsidTr="008668C4"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vAlign w:val="center"/>
            <w:hideMark/>
          </w:tcPr>
          <w:p w14:paraId="031DA860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  <w:t>FULL NAME</w:t>
            </w:r>
          </w:p>
        </w:tc>
        <w:tc>
          <w:tcPr>
            <w:tcW w:w="47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vAlign w:val="center"/>
            <w:hideMark/>
          </w:tcPr>
          <w:p w14:paraId="23D121A6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  <w:t>TITLE/ORGANIZATION</w:t>
            </w:r>
          </w:p>
        </w:tc>
        <w:tc>
          <w:tcPr>
            <w:tcW w:w="49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vAlign w:val="center"/>
            <w:hideMark/>
          </w:tcPr>
          <w:p w14:paraId="2904AEAE" w14:textId="77777777" w:rsidR="00736954" w:rsidRPr="00A65FAB" w:rsidRDefault="00736954" w:rsidP="00736954">
            <w:pPr>
              <w:jc w:val="center"/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b/>
                <w:bCs/>
                <w:color w:val="FFFFFF"/>
                <w:sz w:val="22"/>
                <w:szCs w:val="22"/>
              </w:rPr>
              <w:t>EMAIL ADDRESS</w:t>
            </w:r>
          </w:p>
        </w:tc>
      </w:tr>
      <w:tr w:rsidR="00736954" w:rsidRPr="00A65FAB" w14:paraId="2B1D6C1D" w14:textId="77777777" w:rsidTr="008668C4">
        <w:trPr>
          <w:gridAfter w:val="1"/>
          <w:wAfter w:w="558" w:type="dxa"/>
          <w:trHeight w:val="539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9B76494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B9A4CD8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7982D474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5CE30BF4" w14:textId="77777777" w:rsidTr="008668C4">
        <w:trPr>
          <w:gridAfter w:val="1"/>
          <w:wAfter w:w="558" w:type="dxa"/>
          <w:trHeight w:val="521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2C965AF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234EB98D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E311AEF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6A6B8033" w14:textId="77777777" w:rsidTr="008668C4">
        <w:trPr>
          <w:gridAfter w:val="1"/>
          <w:wAfter w:w="558" w:type="dxa"/>
          <w:trHeight w:val="620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D4E7446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15CF52BC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DA5BDB4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4D3D0E6C" w14:textId="77777777" w:rsidTr="008668C4">
        <w:trPr>
          <w:gridAfter w:val="1"/>
          <w:wAfter w:w="558" w:type="dxa"/>
          <w:trHeight w:val="539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9220E4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A899267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AC25B80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6D3440E3" w14:textId="77777777" w:rsidTr="008668C4">
        <w:trPr>
          <w:gridAfter w:val="1"/>
          <w:wAfter w:w="558" w:type="dxa"/>
          <w:trHeight w:val="55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3A5F25AB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6F34E231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5AD6602B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6954" w:rsidRPr="00A65FAB" w14:paraId="66D8DF91" w14:textId="77777777" w:rsidTr="008668C4">
        <w:trPr>
          <w:gridAfter w:val="1"/>
          <w:wAfter w:w="558" w:type="dxa"/>
          <w:trHeight w:val="494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8AA3A8E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05951741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14:paraId="43A9DEE5" w14:textId="77777777" w:rsidR="00736954" w:rsidRPr="00A65FAB" w:rsidRDefault="00736954" w:rsidP="00736954">
            <w:pPr>
              <w:ind w:firstLineChars="100" w:firstLine="220"/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</w:pPr>
            <w:r w:rsidRPr="00A65FAB">
              <w:rPr>
                <w:rFonts w:ascii="Abadi" w:eastAsia="Times New Roman" w:hAnsi="Abadi" w:cs="Times New Roman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2905987E" w14:textId="1F81B064" w:rsidR="00736954" w:rsidRPr="00A65FAB" w:rsidRDefault="00736954">
      <w:pPr>
        <w:rPr>
          <w:rFonts w:ascii="Abadi" w:hAnsi="Abadi"/>
          <w:sz w:val="28"/>
          <w:szCs w:val="28"/>
        </w:rPr>
      </w:pPr>
    </w:p>
    <w:sectPr w:rsidR="00736954" w:rsidRPr="00A65FAB" w:rsidSect="007974A8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6288" w14:textId="77777777" w:rsidR="00B76523" w:rsidRDefault="00B76523" w:rsidP="00B76523">
      <w:r>
        <w:separator/>
      </w:r>
    </w:p>
  </w:endnote>
  <w:endnote w:type="continuationSeparator" w:id="0">
    <w:p w14:paraId="0788BDB0" w14:textId="77777777" w:rsidR="00B76523" w:rsidRDefault="00B76523" w:rsidP="00B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A5E2" w14:textId="77CE1316" w:rsidR="00B76523" w:rsidRDefault="00B76523" w:rsidP="00B76523">
    <w:pPr>
      <w:rPr>
        <w:noProof/>
      </w:rPr>
    </w:pPr>
    <w:r>
      <w:tab/>
    </w:r>
    <w:r>
      <w:rPr>
        <w:noProof/>
      </w:rPr>
      <w:drawing>
        <wp:inline distT="0" distB="0" distL="0" distR="0" wp14:anchorId="4BE6BA41" wp14:editId="6D843B5C">
          <wp:extent cx="190379" cy="190379"/>
          <wp:effectExtent l="0" t="0" r="635" b="635"/>
          <wp:docPr id="250" name="Picture 250" descr="A close up of a sig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Picture 208" descr="A close up of a sign&#10;&#10;Description automatically generated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14" cy="20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4E619E8" wp14:editId="0A7C98E6">
          <wp:extent cx="186631" cy="186631"/>
          <wp:effectExtent l="0" t="0" r="4445" b="4445"/>
          <wp:docPr id="251" name="Picture 251" descr="A picture containing drawing, food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drawing, food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281" cy="20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9026B32" wp14:editId="1CD74D7C">
          <wp:extent cx="175983" cy="175983"/>
          <wp:effectExtent l="0" t="0" r="0" b="0"/>
          <wp:docPr id="252" name="Picture 252" descr="A picture containing drawing, computer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 descr="A picture containing drawing, computer&#10;&#10;Description automatically generated">
                    <a:hlinkClick r:id="rId5"/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5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AC44C3E" wp14:editId="27AD90DC">
          <wp:extent cx="173443" cy="173443"/>
          <wp:effectExtent l="0" t="0" r="0" b="0"/>
          <wp:docPr id="253" name="Picture 25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5" cy="18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89B1373" wp14:editId="00460038">
          <wp:extent cx="173443" cy="173443"/>
          <wp:effectExtent l="0" t="0" r="0" b="0"/>
          <wp:docPr id="254" name="Picture 254" descr="A picture containing drawing&#10;&#10;Description automatically generated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 descr="A picture containing drawing&#10;&#10;Description automatically generated">
                    <a:hlinkClick r:id="rId9"/>
                  </pic:cNvPr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8" cy="17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188304DE" wp14:editId="755E65AE">
          <wp:extent cx="226155" cy="173734"/>
          <wp:effectExtent l="0" t="0" r="2540" b="0"/>
          <wp:docPr id="255" name="Picture 255" descr="A drawing of a cartoon character&#10;&#10;Description automatically generated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 descr="A drawing of a cartoon character&#10;&#10;Description automatically generated">
                    <a:hlinkClick r:id="rId11"/>
                  </pic:cNvPr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398" cy="35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E3B35">
      <w:rPr>
        <w:noProof/>
      </w:rPr>
      <w:drawing>
        <wp:inline distT="0" distB="0" distL="0" distR="0" wp14:anchorId="416FB2C9" wp14:editId="231C970C">
          <wp:extent cx="7073900" cy="338812"/>
          <wp:effectExtent l="0" t="0" r="0" b="4445"/>
          <wp:docPr id="256" name="Picture 256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Picture 256">
                    <a:hlinkClick r:id="rId13"/>
                  </pic:cNvPr>
                  <pic:cNvPicPr/>
                </pic:nvPicPr>
                <pic:blipFill>
                  <a:blip r:embed="rId14"/>
                  <a:stretch>
                    <a:fillRect/>
                  </a:stretch>
                </pic:blipFill>
                <pic:spPr>
                  <a:xfrm>
                    <a:off x="0" y="0"/>
                    <a:ext cx="13373016" cy="64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4FA4C" w14:textId="049AB52A" w:rsidR="008668C4" w:rsidRPr="008668C4" w:rsidRDefault="008668C4" w:rsidP="008668C4">
    <w:pPr>
      <w:jc w:val="center"/>
      <w:rPr>
        <w:rFonts w:ascii="Abadi" w:hAnsi="Abadi"/>
        <w:color w:val="002060"/>
      </w:rPr>
    </w:pPr>
    <w:r w:rsidRPr="008668C4">
      <w:rPr>
        <w:rFonts w:ascii="Abadi" w:hAnsi="Abadi"/>
      </w:rPr>
      <w:t xml:space="preserve">If you need any support, pls contact to: </w:t>
    </w:r>
    <w:hyperlink r:id="rId15" w:history="1">
      <w:r w:rsidRPr="008668C4">
        <w:rPr>
          <w:rStyle w:val="Hyperlink"/>
          <w:rFonts w:ascii="Abadi" w:hAnsi="Abadi"/>
        </w:rPr>
        <w:t>info@knowhowconsultancy.com</w:t>
      </w:r>
    </w:hyperlink>
    <w:r w:rsidRPr="008668C4">
      <w:rPr>
        <w:rFonts w:ascii="Abadi" w:hAnsi="Abadi"/>
      </w:rPr>
      <w:t xml:space="preserve"> </w:t>
    </w:r>
    <w:r w:rsidRPr="008668C4">
      <w:rPr>
        <w:rFonts w:ascii="Abadi" w:hAnsi="Abadi"/>
        <w:color w:val="002060"/>
      </w:rPr>
      <w:t>All rights reserved by KnowHow Consultancy LLC.</w:t>
    </w:r>
  </w:p>
  <w:p w14:paraId="37BF3BD0" w14:textId="77777777" w:rsidR="008668C4" w:rsidRDefault="008668C4" w:rsidP="00B76523">
    <w:pPr>
      <w:rPr>
        <w:noProof/>
      </w:rPr>
    </w:pPr>
  </w:p>
  <w:p w14:paraId="34422191" w14:textId="3F6CCC4F" w:rsidR="00B76523" w:rsidRDefault="00B76523" w:rsidP="00B76523">
    <w:pPr>
      <w:pStyle w:val="Footer"/>
      <w:tabs>
        <w:tab w:val="clear" w:pos="4680"/>
        <w:tab w:val="clear" w:pos="9360"/>
        <w:tab w:val="left" w:pos="2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C0D9" w14:textId="77777777" w:rsidR="00B76523" w:rsidRDefault="00B76523" w:rsidP="00B76523">
      <w:r>
        <w:separator/>
      </w:r>
    </w:p>
  </w:footnote>
  <w:footnote w:type="continuationSeparator" w:id="0">
    <w:p w14:paraId="7601FEB5" w14:textId="77777777" w:rsidR="00B76523" w:rsidRDefault="00B76523" w:rsidP="00B7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3583" w14:textId="53FC57B0" w:rsidR="00B76523" w:rsidRDefault="00B76523">
    <w:pPr>
      <w:pStyle w:val="Header"/>
    </w:pPr>
    <w:r w:rsidRPr="00AE3B35">
      <w:rPr>
        <w:noProof/>
      </w:rPr>
      <w:drawing>
        <wp:inline distT="0" distB="0" distL="0" distR="0" wp14:anchorId="12BCD0CF" wp14:editId="1A25367F">
          <wp:extent cx="9042400" cy="769955"/>
          <wp:effectExtent l="0" t="0" r="0" b="0"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6378" cy="797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1C"/>
    <w:rsid w:val="00013DE9"/>
    <w:rsid w:val="00054AB9"/>
    <w:rsid w:val="000654E2"/>
    <w:rsid w:val="000B06A1"/>
    <w:rsid w:val="000B79B2"/>
    <w:rsid w:val="00104D88"/>
    <w:rsid w:val="001627C1"/>
    <w:rsid w:val="001B1082"/>
    <w:rsid w:val="0022538E"/>
    <w:rsid w:val="00277308"/>
    <w:rsid w:val="00447A19"/>
    <w:rsid w:val="004A403E"/>
    <w:rsid w:val="004A7E41"/>
    <w:rsid w:val="004E4870"/>
    <w:rsid w:val="0059150B"/>
    <w:rsid w:val="005A6E32"/>
    <w:rsid w:val="005C03CF"/>
    <w:rsid w:val="00616453"/>
    <w:rsid w:val="00652BE1"/>
    <w:rsid w:val="00712099"/>
    <w:rsid w:val="00736954"/>
    <w:rsid w:val="00747FF6"/>
    <w:rsid w:val="0077179E"/>
    <w:rsid w:val="00794C1C"/>
    <w:rsid w:val="007974A8"/>
    <w:rsid w:val="007C3722"/>
    <w:rsid w:val="00825637"/>
    <w:rsid w:val="008504B8"/>
    <w:rsid w:val="008668C4"/>
    <w:rsid w:val="008D0399"/>
    <w:rsid w:val="00903502"/>
    <w:rsid w:val="009A3846"/>
    <w:rsid w:val="009E334B"/>
    <w:rsid w:val="009F3452"/>
    <w:rsid w:val="00A125D2"/>
    <w:rsid w:val="00A65FAB"/>
    <w:rsid w:val="00AC178C"/>
    <w:rsid w:val="00B10F78"/>
    <w:rsid w:val="00B36612"/>
    <w:rsid w:val="00B55E84"/>
    <w:rsid w:val="00B76523"/>
    <w:rsid w:val="00BF78CD"/>
    <w:rsid w:val="00C32986"/>
    <w:rsid w:val="00C94076"/>
    <w:rsid w:val="00CE6FCF"/>
    <w:rsid w:val="00D179DE"/>
    <w:rsid w:val="00DD002A"/>
    <w:rsid w:val="00E12DE2"/>
    <w:rsid w:val="00E13696"/>
    <w:rsid w:val="00E94404"/>
    <w:rsid w:val="00EA162F"/>
    <w:rsid w:val="00ED38D8"/>
    <w:rsid w:val="00F46546"/>
    <w:rsid w:val="00F5075D"/>
    <w:rsid w:val="00FD4624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1F615"/>
  <w14:defaultImageDpi w14:val="300"/>
  <w15:docId w15:val="{89A3F6AD-0C9B-4739-860E-A88A855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523"/>
  </w:style>
  <w:style w:type="paragraph" w:styleId="Footer">
    <w:name w:val="footer"/>
    <w:basedOn w:val="Normal"/>
    <w:link w:val="FooterChar"/>
    <w:uiPriority w:val="99"/>
    <w:unhideWhenUsed/>
    <w:rsid w:val="00B7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23"/>
  </w:style>
  <w:style w:type="character" w:styleId="Hyperlink">
    <w:name w:val="Hyperlink"/>
    <w:basedOn w:val="DefaultParagraphFont"/>
    <w:uiPriority w:val="99"/>
    <w:unhideWhenUsed/>
    <w:rsid w:val="008668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knowhowconsultancy.com" TargetMode="External"/><Relationship Id="rId3" Type="http://schemas.openxmlformats.org/officeDocument/2006/relationships/hyperlink" Target="https://www.instagram.com/knowhowconsultancy/" TargetMode="External"/><Relationship Id="rId7" Type="http://schemas.openxmlformats.org/officeDocument/2006/relationships/hyperlink" Target="https://www.pinterest.com/knowhowconsultancy/" TargetMode="External"/><Relationship Id="rId12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hyperlink" Target="https://www.facebook.com/knowhowconsultancy/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s://www.youtube.com/channel/UCdihNJPyeFQoL5gzD5BxFtA?view_as=subscriber" TargetMode="External"/><Relationship Id="rId5" Type="http://schemas.openxmlformats.org/officeDocument/2006/relationships/hyperlink" Target="https://twitter.com/consultknowhow" TargetMode="External"/><Relationship Id="rId15" Type="http://schemas.openxmlformats.org/officeDocument/2006/relationships/hyperlink" Target="mailto:info@knowhowconsultancy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jpg"/><Relationship Id="rId9" Type="http://schemas.openxmlformats.org/officeDocument/2006/relationships/hyperlink" Target="https://www.linkedin.com/company/knowhowconsultancy/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~1.EKS\AppData\Local\Temp\IC-Root-Cause-Analysis-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IC-Root-Cause-Analysis-Report</Template>
  <TotalTime>15</TotalTime>
  <Pages>12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Eksoz</dc:creator>
  <cp:lastModifiedBy>Can Eksoz</cp:lastModifiedBy>
  <cp:revision>10</cp:revision>
  <dcterms:created xsi:type="dcterms:W3CDTF">2020-11-06T06:56:00Z</dcterms:created>
  <dcterms:modified xsi:type="dcterms:W3CDTF">2020-11-06T07:10:00Z</dcterms:modified>
</cp:coreProperties>
</file>